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9344646"/>
    <w:bookmarkEnd w:id="0"/>
    <w:p w:rsidR="0086687E" w:rsidRPr="00B223F8" w:rsidRDefault="0086687E" w:rsidP="00CD0849">
      <w:pPr>
        <w:framePr w:w="4283" w:h="2478" w:hSpace="851" w:wrap="around" w:vAnchor="page" w:hAnchor="page" w:x="1337" w:y="1088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985281" r:id="rId10"/>
        </w:object>
      </w:r>
    </w:p>
    <w:p w:rsidR="0086687E" w:rsidRPr="00B223F8" w:rsidRDefault="0086687E" w:rsidP="00CD0849">
      <w:pPr>
        <w:framePr w:w="4283" w:h="2478" w:hSpace="851" w:wrap="around" w:vAnchor="page" w:hAnchor="page" w:x="1337" w:y="1088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CD0849">
      <w:pPr>
        <w:framePr w:w="4283" w:h="2478" w:hSpace="851" w:wrap="around" w:vAnchor="page" w:hAnchor="page" w:x="1337" w:y="1088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CD0849">
      <w:pPr>
        <w:framePr w:w="4283" w:h="2478" w:hSpace="851" w:wrap="around" w:vAnchor="page" w:hAnchor="page" w:x="1337" w:y="1088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CD0849">
      <w:pPr>
        <w:framePr w:w="4283" w:h="2478" w:hSpace="851" w:wrap="around" w:vAnchor="page" w:hAnchor="page" w:x="1337" w:y="1088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CD0849">
      <w:pPr>
        <w:framePr w:w="4283" w:h="2478" w:hSpace="851" w:wrap="around" w:vAnchor="page" w:hAnchor="page" w:x="1337" w:y="1088" w:anchorLock="1"/>
        <w:jc w:val="center"/>
        <w:rPr>
          <w:b/>
        </w:rPr>
      </w:pPr>
    </w:p>
    <w:p w:rsidR="0086687E" w:rsidRPr="00B223F8" w:rsidRDefault="0086687E" w:rsidP="00CD0849">
      <w:pPr>
        <w:framePr w:w="4283" w:h="2478" w:hSpace="851" w:wrap="around" w:vAnchor="page" w:hAnchor="page" w:x="1337" w:y="1088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CD0849">
      <w:pPr>
        <w:framePr w:w="4283" w:h="2478" w:hSpace="851" w:wrap="around" w:vAnchor="page" w:hAnchor="page" w:x="1337" w:y="1088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CD0849">
        <w:trPr>
          <w:trHeight w:val="330"/>
        </w:trPr>
        <w:tc>
          <w:tcPr>
            <w:tcW w:w="568" w:type="dxa"/>
          </w:tcPr>
          <w:p w:rsidR="0086687E" w:rsidRPr="00B223F8" w:rsidRDefault="0086687E" w:rsidP="00CD0849">
            <w:pPr>
              <w:framePr w:w="4283" w:h="2478" w:hSpace="851" w:wrap="around" w:vAnchor="page" w:hAnchor="page" w:x="1337" w:y="1088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CD0849" w:rsidRDefault="00CD0849" w:rsidP="00CD0849">
            <w:pPr>
              <w:framePr w:w="4283" w:h="2478" w:hSpace="851" w:wrap="around" w:vAnchor="page" w:hAnchor="page" w:x="1337" w:y="1088" w:anchorLock="1"/>
              <w:jc w:val="center"/>
            </w:pPr>
            <w:r>
              <w:t>23 ноября 2015 г.</w:t>
            </w:r>
          </w:p>
        </w:tc>
        <w:tc>
          <w:tcPr>
            <w:tcW w:w="567" w:type="dxa"/>
          </w:tcPr>
          <w:p w:rsidR="0086687E" w:rsidRPr="00B223F8" w:rsidRDefault="0086687E" w:rsidP="00CD0849">
            <w:pPr>
              <w:framePr w:w="4283" w:h="2478" w:hSpace="851" w:wrap="around" w:vAnchor="page" w:hAnchor="page" w:x="1337" w:y="1088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CD0849" w:rsidP="00CD0849">
            <w:pPr>
              <w:framePr w:w="4283" w:h="2478" w:hSpace="851" w:wrap="around" w:vAnchor="page" w:hAnchor="page" w:x="1337" w:y="1088" w:anchorLock="1"/>
              <w:jc w:val="center"/>
            </w:pPr>
            <w:r>
              <w:t>420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CD0849">
      <w:pPr>
        <w:framePr w:w="4283" w:h="2478" w:hSpace="851" w:wrap="around" w:vAnchor="page" w:hAnchor="page" w:x="1337" w:y="1088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CD0849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2962BF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1525EA">
              <w:rPr>
                <w:b/>
                <w:sz w:val="26"/>
                <w:szCs w:val="26"/>
              </w:rPr>
              <w:t>з</w:t>
            </w:r>
            <w:r w:rsidR="002962BF">
              <w:rPr>
                <w:b/>
                <w:sz w:val="26"/>
                <w:szCs w:val="26"/>
              </w:rPr>
              <w:t>акрытого акционерског</w:t>
            </w:r>
            <w:bookmarkStart w:id="1" w:name="_GoBack"/>
            <w:bookmarkEnd w:id="1"/>
            <w:r w:rsidR="002962BF">
              <w:rPr>
                <w:b/>
                <w:sz w:val="26"/>
                <w:szCs w:val="26"/>
              </w:rPr>
              <w:t>о общества «</w:t>
            </w:r>
            <w:proofErr w:type="spellStart"/>
            <w:r w:rsidR="002962BF">
              <w:rPr>
                <w:b/>
                <w:sz w:val="26"/>
                <w:szCs w:val="26"/>
              </w:rPr>
              <w:t>Бабынинский</w:t>
            </w:r>
            <w:proofErr w:type="spellEnd"/>
            <w:r w:rsidR="002962BF">
              <w:rPr>
                <w:b/>
                <w:sz w:val="26"/>
                <w:szCs w:val="26"/>
              </w:rPr>
              <w:t xml:space="preserve"> молочный завод»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="00CD0849">
              <w:rPr>
                <w:b/>
                <w:sz w:val="26"/>
                <w:szCs w:val="26"/>
              </w:rPr>
              <w:t>на 2016</w:t>
            </w:r>
            <w:r w:rsidRPr="00B223F8">
              <w:rPr>
                <w:b/>
                <w:sz w:val="26"/>
                <w:szCs w:val="26"/>
              </w:rPr>
              <w:t>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1314A2">
        <w:rPr>
          <w:sz w:val="26"/>
          <w:szCs w:val="26"/>
        </w:rPr>
        <w:t xml:space="preserve">в части очистки сточных вод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1525E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приказом министерства тарифного регулирования Калужской области от</w:t>
      </w:r>
      <w:r w:rsidR="001525EA">
        <w:rPr>
          <w:sz w:val="26"/>
          <w:szCs w:val="26"/>
        </w:rPr>
        <w:t xml:space="preserve"> 23.11.</w:t>
      </w:r>
      <w:r w:rsidR="007F32BA">
        <w:rPr>
          <w:sz w:val="26"/>
          <w:szCs w:val="26"/>
        </w:rPr>
        <w:t>2015 №</w:t>
      </w:r>
      <w:r w:rsidR="00CD0849">
        <w:rPr>
          <w:sz w:val="26"/>
          <w:szCs w:val="26"/>
        </w:rPr>
        <w:t xml:space="preserve"> 397</w:t>
      </w:r>
      <w:r w:rsidR="00BF0CE7" w:rsidRPr="00B60FC6">
        <w:rPr>
          <w:sz w:val="26"/>
          <w:szCs w:val="26"/>
        </w:rPr>
        <w:t>-РК «</w:t>
      </w:r>
      <w:r w:rsidR="001525EA" w:rsidRPr="001525EA">
        <w:rPr>
          <w:sz w:val="26"/>
          <w:szCs w:val="26"/>
        </w:rPr>
        <w:t>Об утверждении производственной программы в сфере водоотведения для закрытого акционерного общества</w:t>
      </w:r>
      <w:proofErr w:type="gramEnd"/>
      <w:r w:rsidR="001525EA" w:rsidRPr="001525EA">
        <w:rPr>
          <w:sz w:val="26"/>
          <w:szCs w:val="26"/>
        </w:rPr>
        <w:t xml:space="preserve"> «</w:t>
      </w:r>
      <w:proofErr w:type="spellStart"/>
      <w:r w:rsidR="001525EA" w:rsidRPr="001525EA">
        <w:rPr>
          <w:sz w:val="26"/>
          <w:szCs w:val="26"/>
        </w:rPr>
        <w:t>Бабынинский</w:t>
      </w:r>
      <w:proofErr w:type="spellEnd"/>
      <w:r w:rsidR="001525EA" w:rsidRPr="001525EA">
        <w:rPr>
          <w:sz w:val="26"/>
          <w:szCs w:val="26"/>
        </w:rPr>
        <w:t xml:space="preserve"> молочный завод»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</w:t>
      </w:r>
      <w:r w:rsidR="00CD0849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от</w:t>
      </w:r>
      <w:r w:rsidR="00CD0849">
        <w:rPr>
          <w:sz w:val="26"/>
          <w:szCs w:val="26"/>
        </w:rPr>
        <w:t xml:space="preserve"> </w:t>
      </w:r>
      <w:r w:rsidR="001525EA">
        <w:rPr>
          <w:sz w:val="26"/>
          <w:szCs w:val="26"/>
        </w:rPr>
        <w:t>23.11.2015</w:t>
      </w:r>
      <w:r w:rsidR="00CD0849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2962BF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 w:rsidRPr="00085762">
        <w:rPr>
          <w:sz w:val="26"/>
          <w:szCs w:val="26"/>
        </w:rPr>
        <w:t>для</w:t>
      </w:r>
      <w:r w:rsidR="005B7617" w:rsidRPr="00085762">
        <w:rPr>
          <w:sz w:val="26"/>
          <w:szCs w:val="26"/>
        </w:rPr>
        <w:t xml:space="preserve"> </w:t>
      </w:r>
      <w:r w:rsidR="001525EA">
        <w:rPr>
          <w:sz w:val="26"/>
          <w:szCs w:val="26"/>
        </w:rPr>
        <w:t>з</w:t>
      </w:r>
      <w:r w:rsidR="002962BF">
        <w:rPr>
          <w:sz w:val="26"/>
          <w:szCs w:val="26"/>
        </w:rPr>
        <w:t>акрытого акционерского общества «</w:t>
      </w:r>
      <w:proofErr w:type="spellStart"/>
      <w:r w:rsidR="002962BF">
        <w:rPr>
          <w:sz w:val="26"/>
          <w:szCs w:val="26"/>
        </w:rPr>
        <w:t>Бабынинский</w:t>
      </w:r>
      <w:proofErr w:type="spellEnd"/>
      <w:r w:rsidR="002962BF">
        <w:rPr>
          <w:sz w:val="26"/>
          <w:szCs w:val="26"/>
        </w:rPr>
        <w:t xml:space="preserve"> молочный завод»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1525EA">
        <w:rPr>
          <w:sz w:val="26"/>
          <w:szCs w:val="26"/>
        </w:rPr>
        <w:t>з</w:t>
      </w:r>
      <w:r w:rsidR="002962BF">
        <w:rPr>
          <w:sz w:val="26"/>
          <w:szCs w:val="26"/>
        </w:rPr>
        <w:t>акрытого акционерского общества «</w:t>
      </w:r>
      <w:proofErr w:type="spellStart"/>
      <w:r w:rsidR="002962BF">
        <w:rPr>
          <w:sz w:val="26"/>
          <w:szCs w:val="26"/>
        </w:rPr>
        <w:t>Бабынинский</w:t>
      </w:r>
      <w:proofErr w:type="spellEnd"/>
      <w:r w:rsidR="002962BF">
        <w:rPr>
          <w:sz w:val="26"/>
          <w:szCs w:val="26"/>
        </w:rPr>
        <w:t xml:space="preserve"> молочный завод»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CD0849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CD0849">
        <w:rPr>
          <w:sz w:val="26"/>
          <w:szCs w:val="26"/>
        </w:rPr>
        <w:t>с 1 января 2016 года.</w:t>
      </w:r>
    </w:p>
    <w:p w:rsidR="00BF0CE7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CD0849"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 w:rsidR="00CD0849">
        <w:rPr>
          <w:sz w:val="26"/>
          <w:szCs w:val="26"/>
        </w:rPr>
        <w:t>420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CD0849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2962BF">
        <w:rPr>
          <w:b/>
          <w:sz w:val="26"/>
          <w:szCs w:val="26"/>
        </w:rPr>
        <w:t>на водоотведение</w:t>
      </w:r>
    </w:p>
    <w:p w:rsidR="00CD0849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1525EA">
        <w:rPr>
          <w:b/>
          <w:spacing w:val="7"/>
          <w:sz w:val="26"/>
          <w:szCs w:val="26"/>
        </w:rPr>
        <w:t>з</w:t>
      </w:r>
      <w:r w:rsidR="002962BF">
        <w:rPr>
          <w:b/>
          <w:spacing w:val="7"/>
          <w:sz w:val="26"/>
          <w:szCs w:val="26"/>
        </w:rPr>
        <w:t>акрытого акционерского общества «</w:t>
      </w:r>
      <w:proofErr w:type="spellStart"/>
      <w:r w:rsidR="002962BF">
        <w:rPr>
          <w:b/>
          <w:spacing w:val="7"/>
          <w:sz w:val="26"/>
          <w:szCs w:val="26"/>
        </w:rPr>
        <w:t>Бабынинский</w:t>
      </w:r>
      <w:proofErr w:type="spellEnd"/>
      <w:r w:rsidR="002962BF">
        <w:rPr>
          <w:b/>
          <w:spacing w:val="7"/>
          <w:sz w:val="26"/>
          <w:szCs w:val="26"/>
        </w:rPr>
        <w:t xml:space="preserve"> молочный завод»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EE4BE0" w:rsidRDefault="00624DB8" w:rsidP="00EE4B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EE4BE0">
              <w:rPr>
                <w:sz w:val="20"/>
                <w:szCs w:val="20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94,71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2962BF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EE4BE0" w:rsidRPr="00326D15" w:rsidRDefault="00EE4BE0" w:rsidP="00EE4BE0">
      <w:pPr>
        <w:jc w:val="both"/>
        <w:rPr>
          <w:sz w:val="20"/>
          <w:szCs w:val="22"/>
        </w:rPr>
      </w:pPr>
      <w:r w:rsidRPr="00326D15">
        <w:rPr>
          <w:sz w:val="20"/>
          <w:szCs w:val="22"/>
        </w:rPr>
        <w:t>&lt;*&gt;</w:t>
      </w:r>
      <w:r w:rsidR="00CD0849">
        <w:rPr>
          <w:sz w:val="20"/>
          <w:szCs w:val="22"/>
        </w:rPr>
        <w:t xml:space="preserve"> </w:t>
      </w:r>
      <w:r w:rsidRPr="00326D15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E4BE0" w:rsidRPr="00B223F8" w:rsidRDefault="00EE4BE0" w:rsidP="00EE4BE0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CD0849" w:rsidRPr="00B223F8" w:rsidRDefault="00CD0849" w:rsidP="00CD0849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420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CD0849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CD0849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CD0849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для </w:t>
      </w:r>
      <w:r w:rsidR="001525EA">
        <w:rPr>
          <w:b/>
          <w:sz w:val="26"/>
          <w:szCs w:val="26"/>
        </w:rPr>
        <w:t>з</w:t>
      </w:r>
      <w:r w:rsidR="002962BF">
        <w:rPr>
          <w:b/>
          <w:sz w:val="26"/>
          <w:szCs w:val="26"/>
        </w:rPr>
        <w:t>акрытого акционерского общества «</w:t>
      </w:r>
      <w:proofErr w:type="spellStart"/>
      <w:r w:rsidR="002962BF">
        <w:rPr>
          <w:b/>
          <w:sz w:val="26"/>
          <w:szCs w:val="26"/>
        </w:rPr>
        <w:t>Бабынинский</w:t>
      </w:r>
      <w:proofErr w:type="spellEnd"/>
      <w:r w:rsidR="002962BF">
        <w:rPr>
          <w:b/>
          <w:sz w:val="26"/>
          <w:szCs w:val="26"/>
        </w:rPr>
        <w:t xml:space="preserve"> молочный завод»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  <w:proofErr w:type="gramEnd"/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9,53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9,53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2962B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9,53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2962B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7D" w:rsidRDefault="000C537D" w:rsidP="00AF6369">
      <w:r>
        <w:separator/>
      </w:r>
    </w:p>
  </w:endnote>
  <w:endnote w:type="continuationSeparator" w:id="0">
    <w:p w:rsidR="000C537D" w:rsidRDefault="000C537D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C1" w:rsidRDefault="008125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C1" w:rsidRDefault="008125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C1" w:rsidRDefault="008125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7D" w:rsidRDefault="000C537D" w:rsidP="00AF6369">
      <w:r>
        <w:separator/>
      </w:r>
    </w:p>
  </w:footnote>
  <w:footnote w:type="continuationSeparator" w:id="0">
    <w:p w:rsidR="000C537D" w:rsidRDefault="000C537D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C1" w:rsidRDefault="00812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C1" w:rsidRDefault="008125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C1" w:rsidRDefault="00812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BF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2C32"/>
    <w:rsid w:val="00074868"/>
    <w:rsid w:val="00076823"/>
    <w:rsid w:val="00077B35"/>
    <w:rsid w:val="00084AB3"/>
    <w:rsid w:val="00085762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37D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14A2"/>
    <w:rsid w:val="00136AE9"/>
    <w:rsid w:val="00140130"/>
    <w:rsid w:val="0014055F"/>
    <w:rsid w:val="00143C2C"/>
    <w:rsid w:val="0015233B"/>
    <w:rsid w:val="001525EA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5DC2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962BF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2706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183D"/>
    <w:rsid w:val="003F28CC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B6035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C7FD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877B4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7F6028"/>
    <w:rsid w:val="0080150F"/>
    <w:rsid w:val="00807467"/>
    <w:rsid w:val="008106B6"/>
    <w:rsid w:val="0081197E"/>
    <w:rsid w:val="008125C1"/>
    <w:rsid w:val="00813875"/>
    <w:rsid w:val="00813987"/>
    <w:rsid w:val="00815DBC"/>
    <w:rsid w:val="008255B4"/>
    <w:rsid w:val="00825CE0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1225F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078E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450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A6F06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550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4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6685F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A2965"/>
    <w:rsid w:val="00DB068E"/>
    <w:rsid w:val="00DB33B6"/>
    <w:rsid w:val="00DB5521"/>
    <w:rsid w:val="00DB5AB8"/>
    <w:rsid w:val="00DB6354"/>
    <w:rsid w:val="00DB7A74"/>
    <w:rsid w:val="00DC24A4"/>
    <w:rsid w:val="00DC3456"/>
    <w:rsid w:val="00DC4F99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E4BE0"/>
    <w:rsid w:val="00EF0968"/>
    <w:rsid w:val="00EF1E55"/>
    <w:rsid w:val="00EF3623"/>
    <w:rsid w:val="00EF4382"/>
    <w:rsid w:val="00EF753F"/>
    <w:rsid w:val="00F01EA6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88;&#1072;&#1073;&#1086;&#1095;&#1080;&#1077;%20&#1076;&#1086;&#1082;&#1091;&#1084;&#1077;&#1085;&#1090;&#1099;\&#1058;&#1072;&#1088;&#1080;&#1092;&#1099;%20&#1085;&#1072;%202016%20&#1075;&#1086;&#1076;\&#1040;&#1074;&#1090;&#1086;&#1084;&#1072;&#1090;&#1080;&#1079;&#1072;&#1094;&#1080;&#1103;\&#1048;&#1089;&#1093;&#1086;&#1076;&#1085;&#1080;&#1082;&#1080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8A8D-48AD-4118-BC27-8FBA66C6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Зимихина Лариса Анатольевна</dc:creator>
  <cp:lastModifiedBy>Финакин Антон Олегович</cp:lastModifiedBy>
  <cp:revision>7</cp:revision>
  <cp:lastPrinted>2015-11-17T06:47:00Z</cp:lastPrinted>
  <dcterms:created xsi:type="dcterms:W3CDTF">2015-11-18T13:37:00Z</dcterms:created>
  <dcterms:modified xsi:type="dcterms:W3CDTF">2015-11-25T16:34:00Z</dcterms:modified>
</cp:coreProperties>
</file>